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AC" w:rsidRDefault="00DA24AC" w:rsidP="00B26F9E">
      <w:pPr>
        <w:rPr>
          <w:szCs w:val="32"/>
        </w:rPr>
      </w:pPr>
    </w:p>
    <w:p w:rsidR="001E18B8" w:rsidRDefault="001E18B8" w:rsidP="00B26F9E">
      <w:pPr>
        <w:rPr>
          <w:szCs w:val="32"/>
        </w:rPr>
      </w:pPr>
    </w:p>
    <w:p w:rsidR="001E18B8" w:rsidRDefault="001E18B8" w:rsidP="00B26F9E">
      <w:pPr>
        <w:rPr>
          <w:szCs w:val="32"/>
        </w:rPr>
      </w:pPr>
    </w:p>
    <w:p w:rsidR="00E8658C" w:rsidRDefault="00E8658C" w:rsidP="00B26F9E">
      <w:pPr>
        <w:rPr>
          <w:szCs w:val="32"/>
        </w:rPr>
      </w:pPr>
    </w:p>
    <w:p w:rsidR="00E8658C" w:rsidRDefault="00E8658C" w:rsidP="00B26F9E">
      <w:pPr>
        <w:rPr>
          <w:szCs w:val="32"/>
        </w:rPr>
      </w:pPr>
    </w:p>
    <w:p w:rsidR="001E18B8" w:rsidRPr="00E709FE" w:rsidRDefault="001E18B8" w:rsidP="001E18B8">
      <w:pPr>
        <w:jc w:val="center"/>
        <w:rPr>
          <w:b/>
          <w:sz w:val="32"/>
          <w:szCs w:val="32"/>
        </w:rPr>
      </w:pPr>
      <w:r w:rsidRPr="00E709FE">
        <w:rPr>
          <w:b/>
          <w:sz w:val="32"/>
          <w:szCs w:val="32"/>
        </w:rPr>
        <w:t>AUTORIZACI</w:t>
      </w:r>
      <w:r>
        <w:rPr>
          <w:b/>
          <w:sz w:val="32"/>
          <w:szCs w:val="32"/>
        </w:rPr>
        <w:t>ÓN PATERNA PARA  PARTICIPAR EN</w:t>
      </w:r>
      <w:r w:rsidRPr="00E709FE">
        <w:rPr>
          <w:b/>
          <w:sz w:val="32"/>
          <w:szCs w:val="32"/>
        </w:rPr>
        <w:t>:</w:t>
      </w:r>
    </w:p>
    <w:p w:rsidR="001E18B8" w:rsidRDefault="001E18B8" w:rsidP="001E18B8"/>
    <w:p w:rsidR="001E18B8" w:rsidRDefault="001E18B8" w:rsidP="001E18B8"/>
    <w:p w:rsidR="001E18B8" w:rsidRDefault="001E18B8" w:rsidP="001E18B8"/>
    <w:p w:rsidR="001E18B8" w:rsidRPr="001E18B8" w:rsidRDefault="001E18B8" w:rsidP="001E18B8">
      <w:pPr>
        <w:jc w:val="center"/>
        <w:rPr>
          <w:b/>
          <w:sz w:val="32"/>
          <w:szCs w:val="32"/>
        </w:rPr>
      </w:pPr>
      <w:r w:rsidRPr="001E18B8">
        <w:rPr>
          <w:b/>
          <w:sz w:val="32"/>
          <w:szCs w:val="32"/>
        </w:rPr>
        <w:t xml:space="preserve">COPA DE ESPAÑA INFANTIL Y CADETE DE ARAGÓN </w:t>
      </w:r>
    </w:p>
    <w:p w:rsidR="001E18B8" w:rsidRPr="001E18B8" w:rsidRDefault="001E18B8" w:rsidP="001E18B8">
      <w:pPr>
        <w:jc w:val="center"/>
        <w:rPr>
          <w:b/>
          <w:sz w:val="32"/>
          <w:szCs w:val="32"/>
        </w:rPr>
      </w:pPr>
      <w:r w:rsidRPr="001E18B8">
        <w:rPr>
          <w:b/>
          <w:sz w:val="32"/>
          <w:szCs w:val="32"/>
        </w:rPr>
        <w:t>HUESCA 2019</w:t>
      </w:r>
    </w:p>
    <w:p w:rsidR="001E18B8" w:rsidRPr="0026710E" w:rsidRDefault="001E18B8" w:rsidP="001E18B8">
      <w:pPr>
        <w:jc w:val="center"/>
        <w:rPr>
          <w:b/>
          <w:sz w:val="28"/>
          <w:szCs w:val="28"/>
        </w:rPr>
      </w:pPr>
    </w:p>
    <w:p w:rsidR="001E18B8" w:rsidRDefault="001E18B8" w:rsidP="001E18B8">
      <w:pPr>
        <w:jc w:val="both"/>
      </w:pPr>
    </w:p>
    <w:p w:rsidR="001E18B8" w:rsidRDefault="001E18B8" w:rsidP="001E18B8">
      <w:pPr>
        <w:jc w:val="both"/>
      </w:pPr>
    </w:p>
    <w:p w:rsidR="001E18B8" w:rsidRDefault="001E18B8" w:rsidP="001E18B8">
      <w:pPr>
        <w:jc w:val="both"/>
      </w:pPr>
    </w:p>
    <w:p w:rsidR="001E18B8" w:rsidRDefault="001E18B8" w:rsidP="001E18B8">
      <w:pPr>
        <w:jc w:val="both"/>
      </w:pPr>
    </w:p>
    <w:p w:rsidR="001E18B8" w:rsidRDefault="001E18B8" w:rsidP="001E18B8">
      <w:pPr>
        <w:tabs>
          <w:tab w:val="left" w:pos="284"/>
        </w:tabs>
        <w:spacing w:before="120"/>
        <w:rPr>
          <w:bCs/>
          <w:sz w:val="28"/>
          <w:szCs w:val="28"/>
        </w:rPr>
      </w:pPr>
      <w:r w:rsidRPr="00E709FE">
        <w:rPr>
          <w:bCs/>
          <w:sz w:val="28"/>
          <w:szCs w:val="28"/>
        </w:rPr>
        <w:t xml:space="preserve">D.                                      </w:t>
      </w:r>
      <w:r>
        <w:rPr>
          <w:bCs/>
          <w:sz w:val="28"/>
          <w:szCs w:val="28"/>
        </w:rPr>
        <w:t>DNI.-                            ,</w:t>
      </w:r>
      <w:r w:rsidRPr="00E709FE">
        <w:rPr>
          <w:bCs/>
          <w:sz w:val="28"/>
          <w:szCs w:val="28"/>
        </w:rPr>
        <w:t xml:space="preserve"> como padre o tutor, autorizo a mi hijo/a(nombre y apellidos).</w:t>
      </w:r>
    </w:p>
    <w:p w:rsidR="001E18B8" w:rsidRPr="00E709FE" w:rsidRDefault="001E18B8" w:rsidP="001E18B8">
      <w:pPr>
        <w:tabs>
          <w:tab w:val="left" w:pos="284"/>
        </w:tabs>
        <w:spacing w:before="120"/>
        <w:rPr>
          <w:bCs/>
          <w:sz w:val="28"/>
          <w:szCs w:val="28"/>
        </w:rPr>
      </w:pPr>
    </w:p>
    <w:p w:rsidR="001E18B8" w:rsidRPr="00E709FE" w:rsidRDefault="001E18B8" w:rsidP="001E18B8">
      <w:pPr>
        <w:tabs>
          <w:tab w:val="left" w:pos="284"/>
        </w:tabs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a</w:t>
      </w:r>
      <w:r w:rsidRPr="00E709FE">
        <w:rPr>
          <w:bCs/>
          <w:sz w:val="28"/>
          <w:szCs w:val="28"/>
        </w:rPr>
        <w:t xml:space="preserve"> participar en el campeonato indicado, que se celebrara en:</w:t>
      </w:r>
    </w:p>
    <w:p w:rsidR="001E18B8" w:rsidRPr="00E709FE" w:rsidRDefault="001E18B8" w:rsidP="001E18B8">
      <w:pPr>
        <w:tabs>
          <w:tab w:val="left" w:pos="284"/>
        </w:tabs>
        <w:spacing w:before="120"/>
        <w:rPr>
          <w:bCs/>
          <w:sz w:val="28"/>
          <w:szCs w:val="28"/>
        </w:rPr>
      </w:pPr>
    </w:p>
    <w:p w:rsidR="001E18B8" w:rsidRPr="00E709FE" w:rsidRDefault="001E18B8" w:rsidP="001E18B8">
      <w:pPr>
        <w:tabs>
          <w:tab w:val="left" w:pos="284"/>
        </w:tabs>
        <w:spacing w:before="120"/>
        <w:rPr>
          <w:bCs/>
          <w:sz w:val="28"/>
          <w:szCs w:val="28"/>
        </w:rPr>
      </w:pPr>
    </w:p>
    <w:p w:rsidR="001E18B8" w:rsidRPr="00E709FE" w:rsidRDefault="001E18B8" w:rsidP="001E18B8">
      <w:pPr>
        <w:rPr>
          <w:sz w:val="28"/>
          <w:szCs w:val="28"/>
        </w:rPr>
      </w:pPr>
      <w:r w:rsidRPr="00E709FE">
        <w:rPr>
          <w:sz w:val="28"/>
          <w:szCs w:val="28"/>
        </w:rPr>
        <w:t>LUGAR.-</w:t>
      </w:r>
      <w:r w:rsidRPr="00E709FE">
        <w:rPr>
          <w:sz w:val="28"/>
          <w:szCs w:val="28"/>
        </w:rPr>
        <w:tab/>
      </w:r>
      <w:r>
        <w:rPr>
          <w:sz w:val="28"/>
          <w:szCs w:val="28"/>
        </w:rPr>
        <w:t xml:space="preserve"> Palacio de los Deportes de Huesca</w:t>
      </w:r>
    </w:p>
    <w:p w:rsidR="001E18B8" w:rsidRPr="00E709FE" w:rsidRDefault="001E18B8" w:rsidP="001E18B8">
      <w:pPr>
        <w:rPr>
          <w:sz w:val="28"/>
          <w:szCs w:val="28"/>
        </w:rPr>
      </w:pPr>
    </w:p>
    <w:p w:rsidR="001E18B8" w:rsidRDefault="001E18B8" w:rsidP="001E18B8">
      <w:pPr>
        <w:rPr>
          <w:sz w:val="28"/>
          <w:szCs w:val="28"/>
        </w:rPr>
      </w:pPr>
      <w:r w:rsidRPr="00E709FE">
        <w:rPr>
          <w:sz w:val="28"/>
          <w:szCs w:val="28"/>
        </w:rPr>
        <w:t>FECHA.-</w:t>
      </w:r>
      <w:r w:rsidRPr="00E709FE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Sábado 16 / Domingo 17 marzo 2019</w:t>
      </w:r>
    </w:p>
    <w:p w:rsidR="001E18B8" w:rsidRPr="00E709FE" w:rsidRDefault="001E18B8" w:rsidP="001E18B8">
      <w:pPr>
        <w:rPr>
          <w:sz w:val="28"/>
          <w:szCs w:val="28"/>
        </w:rPr>
      </w:pPr>
    </w:p>
    <w:p w:rsidR="001E18B8" w:rsidRDefault="001E18B8" w:rsidP="001E18B8"/>
    <w:p w:rsidR="001E18B8" w:rsidRDefault="001E18B8" w:rsidP="001E18B8"/>
    <w:p w:rsidR="001E18B8" w:rsidRDefault="001E18B8" w:rsidP="001E18B8"/>
    <w:p w:rsidR="001E18B8" w:rsidRDefault="001E18B8" w:rsidP="001E18B8">
      <w:pPr>
        <w:jc w:val="center"/>
      </w:pPr>
    </w:p>
    <w:p w:rsidR="001E18B8" w:rsidRDefault="001E18B8" w:rsidP="001E18B8"/>
    <w:p w:rsidR="001E18B8" w:rsidRDefault="001E18B8" w:rsidP="001E18B8"/>
    <w:p w:rsidR="001E18B8" w:rsidRDefault="001E18B8" w:rsidP="001E18B8">
      <w:pPr>
        <w:ind w:left="1416" w:firstLine="708"/>
      </w:pPr>
      <w:r>
        <w:t>Firmado D.</w:t>
      </w:r>
    </w:p>
    <w:p w:rsidR="00E8658C" w:rsidRDefault="00E8658C" w:rsidP="00B26F9E">
      <w:pPr>
        <w:rPr>
          <w:szCs w:val="32"/>
        </w:rPr>
      </w:pPr>
    </w:p>
    <w:p w:rsidR="00C72D70" w:rsidRDefault="00C72D70" w:rsidP="00B26F9E">
      <w:pPr>
        <w:rPr>
          <w:szCs w:val="32"/>
        </w:rPr>
      </w:pPr>
    </w:p>
    <w:p w:rsidR="00C72D70" w:rsidRPr="00C72D70" w:rsidRDefault="00C72D70" w:rsidP="00C72D70">
      <w:pPr>
        <w:rPr>
          <w:szCs w:val="32"/>
        </w:rPr>
      </w:pPr>
    </w:p>
    <w:p w:rsidR="00C72D70" w:rsidRPr="00C72D70" w:rsidRDefault="00C72D70" w:rsidP="00C72D70">
      <w:pPr>
        <w:rPr>
          <w:szCs w:val="32"/>
        </w:rPr>
      </w:pPr>
    </w:p>
    <w:p w:rsidR="00C72D70" w:rsidRPr="00C72D70" w:rsidRDefault="00C72D70" w:rsidP="00C72D70">
      <w:pPr>
        <w:rPr>
          <w:szCs w:val="32"/>
        </w:rPr>
      </w:pPr>
    </w:p>
    <w:p w:rsidR="00C72D70" w:rsidRPr="00C72D70" w:rsidRDefault="00C72D70" w:rsidP="00C72D70">
      <w:pPr>
        <w:rPr>
          <w:szCs w:val="32"/>
        </w:rPr>
      </w:pPr>
    </w:p>
    <w:p w:rsidR="00C72D70" w:rsidRPr="00C72D70" w:rsidRDefault="00C72D70" w:rsidP="00C72D70">
      <w:pPr>
        <w:rPr>
          <w:szCs w:val="32"/>
        </w:rPr>
      </w:pPr>
    </w:p>
    <w:p w:rsidR="00C72D70" w:rsidRPr="00C72D70" w:rsidRDefault="00C72D70" w:rsidP="00C72D70">
      <w:pPr>
        <w:rPr>
          <w:szCs w:val="32"/>
        </w:rPr>
      </w:pPr>
    </w:p>
    <w:p w:rsidR="00C72D70" w:rsidRPr="00C72D70" w:rsidRDefault="00C72D70" w:rsidP="00C72D70">
      <w:pPr>
        <w:rPr>
          <w:szCs w:val="32"/>
        </w:rPr>
      </w:pPr>
    </w:p>
    <w:p w:rsidR="00C72D70" w:rsidRPr="00C72D70" w:rsidRDefault="00C72D70" w:rsidP="00C72D70">
      <w:pPr>
        <w:rPr>
          <w:szCs w:val="32"/>
        </w:rPr>
      </w:pPr>
    </w:p>
    <w:sectPr w:rsidR="00C72D70" w:rsidRPr="00C72D70" w:rsidSect="006E6C91">
      <w:headerReference w:type="default" r:id="rId7"/>
      <w:footerReference w:type="default" r:id="rId8"/>
      <w:footnotePr>
        <w:pos w:val="beneathText"/>
      </w:footnotePr>
      <w:pgSz w:w="11905" w:h="16837" w:code="9"/>
      <w:pgMar w:top="2410" w:right="1134" w:bottom="851" w:left="1134" w:header="567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634" w:rsidRDefault="000C4634">
      <w:r>
        <w:separator/>
      </w:r>
    </w:p>
  </w:endnote>
  <w:endnote w:type="continuationSeparator" w:id="1">
    <w:p w:rsidR="000C4634" w:rsidRDefault="000C4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000000"/>
      </w:tblBorders>
      <w:tblLayout w:type="fixed"/>
      <w:tblLook w:val="01E0"/>
    </w:tblPr>
    <w:tblGrid>
      <w:gridCol w:w="2660"/>
      <w:gridCol w:w="4252"/>
      <w:gridCol w:w="2977"/>
    </w:tblGrid>
    <w:tr w:rsidR="00C72D70" w:rsidRPr="00850AA6" w:rsidTr="00850AA6">
      <w:tc>
        <w:tcPr>
          <w:tcW w:w="2660" w:type="dxa"/>
        </w:tcPr>
        <w:p w:rsidR="00C72D70" w:rsidRPr="00850AA6" w:rsidRDefault="001E18B8" w:rsidP="00850AA6">
          <w:pPr>
            <w:pStyle w:val="Piedepgina"/>
            <w:jc w:val="center"/>
            <w:rPr>
              <w:rFonts w:ascii="Verdana" w:hAnsi="Verdana"/>
              <w:sz w:val="14"/>
            </w:rPr>
          </w:pPr>
          <w:r>
            <w:rPr>
              <w:rFonts w:ascii="Verdana" w:hAnsi="Verdana"/>
              <w:noProof/>
              <w:sz w:val="14"/>
              <w:lang w:eastAsia="es-ES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-17145</wp:posOffset>
                </wp:positionV>
                <wp:extent cx="771525" cy="775970"/>
                <wp:effectExtent l="19050" t="0" r="9525" b="0"/>
                <wp:wrapNone/>
                <wp:docPr id="16" name="Imagen 16" descr="logo ukemis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 ukemis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4180E" w:rsidRPr="00850AA6">
            <w:rPr>
              <w:rFonts w:ascii="Verdana" w:hAnsi="Verdana"/>
              <w:sz w:val="14"/>
            </w:rPr>
            <w:t>PATROCI</w:t>
          </w:r>
          <w:r w:rsidR="00024DE0" w:rsidRPr="00850AA6">
            <w:rPr>
              <w:rFonts w:ascii="Verdana" w:hAnsi="Verdana"/>
              <w:sz w:val="14"/>
            </w:rPr>
            <w:t>NADORES</w:t>
          </w:r>
        </w:p>
        <w:p w:rsidR="00C72D70" w:rsidRPr="00850AA6" w:rsidRDefault="001E18B8" w:rsidP="00850AA6">
          <w:pPr>
            <w:pStyle w:val="Piedepgina"/>
            <w:jc w:val="center"/>
            <w:rPr>
              <w:rFonts w:ascii="Verdana" w:hAnsi="Verdana"/>
              <w:sz w:val="14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0</wp:posOffset>
                </wp:positionV>
                <wp:extent cx="552450" cy="552450"/>
                <wp:effectExtent l="19050" t="0" r="0" b="0"/>
                <wp:wrapNone/>
                <wp:docPr id="12" name="Imagen 12" descr="LOGO TAGOY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TAGOY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</w:tcPr>
        <w:p w:rsidR="00C72D70" w:rsidRPr="00850AA6" w:rsidRDefault="00C72D70" w:rsidP="00850AA6">
          <w:pPr>
            <w:pStyle w:val="Piedepgina"/>
            <w:jc w:val="center"/>
            <w:rPr>
              <w:rFonts w:ascii="Verdana" w:hAnsi="Verdana"/>
              <w:sz w:val="14"/>
            </w:rPr>
          </w:pPr>
          <w:r w:rsidRPr="00850AA6">
            <w:rPr>
              <w:rFonts w:ascii="Verdana" w:hAnsi="Verdana"/>
              <w:sz w:val="14"/>
            </w:rPr>
            <w:t xml:space="preserve">Av. José Atarés 101, semisótano, Edificio Inaem </w:t>
          </w:r>
        </w:p>
        <w:p w:rsidR="00C72D70" w:rsidRPr="00850AA6" w:rsidRDefault="00C72D70" w:rsidP="00850AA6">
          <w:pPr>
            <w:pStyle w:val="Piedepgina"/>
            <w:jc w:val="center"/>
            <w:rPr>
              <w:rFonts w:ascii="Verdana" w:hAnsi="Verdana"/>
              <w:sz w:val="14"/>
            </w:rPr>
          </w:pPr>
          <w:r w:rsidRPr="00850AA6">
            <w:rPr>
              <w:rFonts w:ascii="Verdana" w:hAnsi="Verdana"/>
              <w:sz w:val="14"/>
            </w:rPr>
            <w:t xml:space="preserve">50.018 ZARAGOZA    CIF- G50348598      </w:t>
          </w:r>
        </w:p>
        <w:p w:rsidR="00C72D70" w:rsidRPr="00850AA6" w:rsidRDefault="00C72D70" w:rsidP="00850AA6">
          <w:pPr>
            <w:pStyle w:val="Piedepgina"/>
            <w:jc w:val="center"/>
            <w:rPr>
              <w:rFonts w:ascii="Verdana" w:hAnsi="Verdana"/>
              <w:sz w:val="14"/>
            </w:rPr>
          </w:pPr>
          <w:r w:rsidRPr="00850AA6">
            <w:rPr>
              <w:rFonts w:ascii="Verdana" w:hAnsi="Verdana"/>
              <w:sz w:val="14"/>
            </w:rPr>
            <w:t>Tfno. 976 730 809  - Fax 976 521 905</w:t>
          </w:r>
        </w:p>
        <w:p w:rsidR="00C72D70" w:rsidRPr="00850AA6" w:rsidRDefault="00C72D70" w:rsidP="00850AA6">
          <w:pPr>
            <w:pStyle w:val="Piedepgina"/>
            <w:jc w:val="center"/>
            <w:rPr>
              <w:rFonts w:ascii="Verdana" w:hAnsi="Verdana"/>
              <w:sz w:val="14"/>
              <w:lang w:val="en-GB"/>
            </w:rPr>
          </w:pPr>
          <w:r w:rsidRPr="00850AA6">
            <w:rPr>
              <w:rFonts w:ascii="Verdana" w:hAnsi="Verdana"/>
              <w:sz w:val="14"/>
              <w:lang w:val="en-GB"/>
            </w:rPr>
            <w:t xml:space="preserve">E-maiL: </w:t>
          </w:r>
          <w:hyperlink r:id="rId3" w:history="1">
            <w:r w:rsidRPr="00850AA6">
              <w:rPr>
                <w:rStyle w:val="Hipervnculo"/>
                <w:rFonts w:ascii="Verdana" w:hAnsi="Verdana"/>
                <w:sz w:val="14"/>
                <w:lang w:val="en-GB"/>
              </w:rPr>
              <w:t>secretaria@fajyda.es</w:t>
            </w:r>
          </w:hyperlink>
          <w:r w:rsidRPr="00850AA6">
            <w:rPr>
              <w:rFonts w:ascii="Verdana" w:hAnsi="Verdana"/>
              <w:sz w:val="14"/>
              <w:lang w:val="en-GB"/>
            </w:rPr>
            <w:t xml:space="preserve">  Web: </w:t>
          </w:r>
          <w:hyperlink r:id="rId4" w:history="1">
            <w:r w:rsidRPr="00850AA6">
              <w:rPr>
                <w:rStyle w:val="Hipervnculo"/>
                <w:rFonts w:ascii="Verdana" w:hAnsi="Verdana"/>
                <w:sz w:val="14"/>
                <w:lang w:val="en-GB"/>
              </w:rPr>
              <w:t>www.fajyda.es</w:t>
            </w:r>
          </w:hyperlink>
        </w:p>
        <w:p w:rsidR="00C72D70" w:rsidRPr="00850AA6" w:rsidRDefault="00C72D70" w:rsidP="00850AA6">
          <w:pPr>
            <w:pStyle w:val="Piedepgina"/>
            <w:jc w:val="center"/>
            <w:rPr>
              <w:rFonts w:ascii="Verdana" w:hAnsi="Verdana"/>
              <w:sz w:val="14"/>
            </w:rPr>
          </w:pPr>
          <w:r w:rsidRPr="00850AA6">
            <w:rPr>
              <w:rFonts w:ascii="Verdana" w:hAnsi="Verdana"/>
              <w:sz w:val="14"/>
            </w:rPr>
            <w:t>Cuenta bancaria para pagos e ingresos:</w:t>
          </w:r>
        </w:p>
        <w:p w:rsidR="00C72D70" w:rsidRPr="00850AA6" w:rsidRDefault="00C72D70" w:rsidP="00850AA6">
          <w:pPr>
            <w:pStyle w:val="Piedepgina"/>
            <w:jc w:val="center"/>
            <w:rPr>
              <w:rFonts w:ascii="Verdana" w:hAnsi="Verdana"/>
              <w:sz w:val="14"/>
            </w:rPr>
          </w:pPr>
          <w:r w:rsidRPr="00850AA6">
            <w:rPr>
              <w:rFonts w:ascii="Verdana" w:hAnsi="Verdana"/>
              <w:sz w:val="14"/>
            </w:rPr>
            <w:t xml:space="preserve">IBERCAJA: </w:t>
          </w:r>
          <w:r w:rsidR="004A2BA7" w:rsidRPr="00850AA6">
            <w:rPr>
              <w:rFonts w:ascii="Verdana" w:hAnsi="Verdana"/>
              <w:sz w:val="14"/>
            </w:rPr>
            <w:t>ES17 2085 0164 72 0330031003</w:t>
          </w:r>
        </w:p>
        <w:p w:rsidR="00C72D70" w:rsidRPr="00850AA6" w:rsidRDefault="00C72D70" w:rsidP="00850AA6">
          <w:pPr>
            <w:pStyle w:val="Piedepgina"/>
            <w:jc w:val="center"/>
            <w:rPr>
              <w:rFonts w:ascii="Verdana" w:hAnsi="Verdana"/>
              <w:sz w:val="14"/>
            </w:rPr>
          </w:pPr>
        </w:p>
      </w:tc>
      <w:tc>
        <w:tcPr>
          <w:tcW w:w="2977" w:type="dxa"/>
        </w:tcPr>
        <w:p w:rsidR="00C72D70" w:rsidRPr="00850AA6" w:rsidRDefault="00C72D70" w:rsidP="00DA42FA">
          <w:pPr>
            <w:pStyle w:val="Piedepgina"/>
            <w:rPr>
              <w:rFonts w:ascii="Verdana" w:hAnsi="Verdana"/>
              <w:sz w:val="14"/>
            </w:rPr>
          </w:pPr>
          <w:r w:rsidRPr="00850AA6">
            <w:rPr>
              <w:rFonts w:ascii="Verdana" w:hAnsi="Verdana"/>
              <w:sz w:val="14"/>
            </w:rPr>
            <w:t xml:space="preserve">FEDERACIÓN SUBVENCIONADA </w:t>
          </w:r>
          <w:r w:rsidR="00DA42FA" w:rsidRPr="00850AA6">
            <w:rPr>
              <w:rFonts w:ascii="Verdana" w:hAnsi="Verdana"/>
              <w:sz w:val="14"/>
            </w:rPr>
            <w:t xml:space="preserve"> </w:t>
          </w:r>
          <w:r w:rsidRPr="00850AA6">
            <w:rPr>
              <w:rFonts w:ascii="Verdana" w:hAnsi="Verdana"/>
              <w:sz w:val="14"/>
            </w:rPr>
            <w:t>POR</w:t>
          </w:r>
        </w:p>
        <w:p w:rsidR="00C72D70" w:rsidRPr="00850AA6" w:rsidRDefault="001E18B8" w:rsidP="00850AA6">
          <w:pPr>
            <w:pStyle w:val="Piedepgina"/>
            <w:jc w:val="center"/>
            <w:rPr>
              <w:rFonts w:ascii="Verdana" w:hAnsi="Verdana"/>
              <w:sz w:val="14"/>
            </w:rPr>
          </w:pPr>
          <w:r>
            <w:rPr>
              <w:rFonts w:ascii="Verdana" w:hAnsi="Verdana"/>
              <w:noProof/>
              <w:sz w:val="14"/>
              <w:lang w:eastAsia="es-ES"/>
            </w:rPr>
            <w:drawing>
              <wp:inline distT="0" distB="0" distL="0" distR="0">
                <wp:extent cx="1704975" cy="428625"/>
                <wp:effectExtent l="19050" t="0" r="9525" b="0"/>
                <wp:docPr id="1" name="Imagen 1" descr="GobArag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bArag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6DB4" w:rsidRDefault="001E18B8" w:rsidP="00DA42F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361950</wp:posOffset>
          </wp:positionH>
          <wp:positionV relativeFrom="paragraph">
            <wp:posOffset>840105</wp:posOffset>
          </wp:positionV>
          <wp:extent cx="828675" cy="838200"/>
          <wp:effectExtent l="19050" t="0" r="9525" b="0"/>
          <wp:wrapNone/>
          <wp:docPr id="15" name="Imagen 15" descr="logo ukemis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ukemis bl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744855</wp:posOffset>
          </wp:positionV>
          <wp:extent cx="1552575" cy="295275"/>
          <wp:effectExtent l="19050" t="0" r="9525" b="0"/>
          <wp:wrapNone/>
          <wp:docPr id="13" name="Imagen 13" descr="LOGO UKEM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UKEMIS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634" w:rsidRDefault="000C4634">
      <w:r>
        <w:separator/>
      </w:r>
    </w:p>
  </w:footnote>
  <w:footnote w:type="continuationSeparator" w:id="1">
    <w:p w:rsidR="000C4634" w:rsidRDefault="000C4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3A" w:rsidRDefault="001E18B8">
    <w:pPr>
      <w:pStyle w:val="Encabezado"/>
      <w:pBdr>
        <w:bottom w:val="single" w:sz="4" w:space="1" w:color="000000"/>
      </w:pBdr>
      <w:jc w:val="both"/>
      <w:rPr>
        <w:rFonts w:ascii="Verdana" w:hAnsi="Verdana"/>
        <w:b/>
      </w:rPr>
    </w:pP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24130</wp:posOffset>
          </wp:positionV>
          <wp:extent cx="1435735" cy="1049020"/>
          <wp:effectExtent l="19050" t="0" r="0" b="0"/>
          <wp:wrapNone/>
          <wp:docPr id="7" name="Imagen 7" descr="LogoFajy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jy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1049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623A">
      <w:rPr>
        <w:rFonts w:ascii="Verdana" w:hAnsi="Verdana"/>
        <w:b/>
      </w:rPr>
      <w:t xml:space="preserve">               </w:t>
    </w:r>
  </w:p>
  <w:p w:rsidR="0000623A" w:rsidRDefault="001E18B8">
    <w:pPr>
      <w:pStyle w:val="Encabezado"/>
      <w:pBdr>
        <w:bottom w:val="single" w:sz="4" w:space="1" w:color="000000"/>
      </w:pBdr>
      <w:jc w:val="both"/>
      <w:rPr>
        <w:rFonts w:ascii="Verdana" w:hAnsi="Verdana"/>
        <w:b/>
      </w:rPr>
    </w:pP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5337810</wp:posOffset>
          </wp:positionH>
          <wp:positionV relativeFrom="paragraph">
            <wp:posOffset>36195</wp:posOffset>
          </wp:positionV>
          <wp:extent cx="651510" cy="811530"/>
          <wp:effectExtent l="1905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623A" w:rsidRDefault="0000623A">
    <w:pPr>
      <w:pStyle w:val="Encabezado"/>
      <w:pBdr>
        <w:bottom w:val="single" w:sz="4" w:space="1" w:color="000000"/>
      </w:pBdr>
      <w:jc w:val="both"/>
      <w:rPr>
        <w:rFonts w:ascii="Verdana" w:hAnsi="Verdana"/>
        <w:b/>
      </w:rPr>
    </w:pPr>
  </w:p>
  <w:p w:rsidR="0000623A" w:rsidRDefault="00E4180E">
    <w:pPr>
      <w:pStyle w:val="Encabezado"/>
      <w:pBdr>
        <w:bottom w:val="single" w:sz="4" w:space="1" w:color="000000"/>
      </w:pBdr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         </w:t>
    </w:r>
    <w:r w:rsidR="0000623A">
      <w:rPr>
        <w:rFonts w:ascii="Verdana" w:hAnsi="Verdana"/>
        <w:b/>
      </w:rPr>
      <w:t>Federación Aragonesa de Judo y Deportes Asociados</w:t>
    </w:r>
  </w:p>
  <w:p w:rsidR="0000623A" w:rsidRDefault="0000623A">
    <w:pPr>
      <w:pStyle w:val="Encabezado"/>
      <w:pBdr>
        <w:bottom w:val="single" w:sz="4" w:space="1" w:color="000000"/>
      </w:pBdr>
      <w:jc w:val="center"/>
      <w:rPr>
        <w:rFonts w:ascii="Verdana" w:hAnsi="Verdana"/>
      </w:rPr>
    </w:pPr>
  </w:p>
  <w:p w:rsidR="0000623A" w:rsidRDefault="00E4180E">
    <w:pPr>
      <w:pStyle w:val="Encabezado"/>
      <w:pBdr>
        <w:bottom w:val="single" w:sz="4" w:space="1" w:color="000000"/>
      </w:pBdr>
      <w:jc w:val="center"/>
      <w:rPr>
        <w:rFonts w:ascii="Verdana" w:hAnsi="Verdana"/>
      </w:rPr>
    </w:pPr>
    <w:r>
      <w:rPr>
        <w:rFonts w:ascii="Verdana" w:hAnsi="Verdana"/>
      </w:rPr>
      <w:t xml:space="preserve">       </w:t>
    </w:r>
    <w:r w:rsidR="000C0EB0">
      <w:rPr>
        <w:rFonts w:ascii="Verdana" w:hAnsi="Verdana"/>
      </w:rPr>
      <w:t xml:space="preserve">Aikido - Jiu-Jitsu </w:t>
    </w:r>
    <w:r w:rsidR="0000623A">
      <w:rPr>
        <w:rFonts w:ascii="Verdana" w:hAnsi="Verdana"/>
      </w:rPr>
      <w:t>- Kendo</w:t>
    </w:r>
    <w:r w:rsidR="000C0EB0">
      <w:rPr>
        <w:rFonts w:ascii="Verdana" w:hAnsi="Verdana"/>
      </w:rPr>
      <w:t xml:space="preserve"> – Wu Shu</w:t>
    </w:r>
    <w:r w:rsidR="001B4F6F">
      <w:rPr>
        <w:rFonts w:ascii="Verdana" w:hAnsi="Verdana"/>
      </w:rPr>
      <w:t xml:space="preserve"> – Defensa Personal</w:t>
    </w:r>
    <w:r w:rsidR="000C0EB0">
      <w:rPr>
        <w:rFonts w:ascii="Verdana" w:hAnsi="Verdana"/>
      </w:rPr>
      <w:t xml:space="preserve"> </w:t>
    </w:r>
  </w:p>
  <w:p w:rsidR="0000623A" w:rsidRDefault="0000623A">
    <w:pPr>
      <w:pStyle w:val="Encabezado"/>
      <w:pBdr>
        <w:bottom w:val="single" w:sz="4" w:space="1" w:color="000000"/>
      </w:pBdr>
      <w:jc w:val="center"/>
      <w:rPr>
        <w:rFonts w:ascii="Verdana" w:hAnsi="Verdana"/>
        <w:sz w:val="6"/>
      </w:rPr>
    </w:pPr>
  </w:p>
  <w:p w:rsidR="0000623A" w:rsidRDefault="0000623A">
    <w:pPr>
      <w:pStyle w:val="Encabezado"/>
      <w:pBdr>
        <w:bottom w:val="single" w:sz="4" w:space="1" w:color="000000"/>
      </w:pBdr>
      <w:jc w:val="center"/>
      <w:rPr>
        <w:rFonts w:ascii="Verdana" w:hAnsi="Verdana"/>
        <w:b/>
        <w:sz w:val="8"/>
      </w:rPr>
    </w:pPr>
    <w:r>
      <w:rPr>
        <w:rFonts w:ascii="Verdana" w:hAnsi="Verdana"/>
        <w:b/>
        <w:sz w:val="12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</w:p>
  <w:p w:rsidR="0000623A" w:rsidRDefault="0000623A">
    <w:pPr>
      <w:pStyle w:val="Encabezado"/>
      <w:pBdr>
        <w:bottom w:val="single" w:sz="4" w:space="1" w:color="000000"/>
      </w:pBdr>
      <w:jc w:val="center"/>
      <w:rPr>
        <w:rFonts w:ascii="Verdana" w:hAnsi="Verdana"/>
        <w:b/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EF2E4D"/>
    <w:multiLevelType w:val="hybridMultilevel"/>
    <w:tmpl w:val="F160AC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5848B0"/>
    <w:multiLevelType w:val="hybridMultilevel"/>
    <w:tmpl w:val="82FED7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D4954"/>
    <w:multiLevelType w:val="singleLevel"/>
    <w:tmpl w:val="DF206E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510873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2A676A2"/>
    <w:multiLevelType w:val="singleLevel"/>
    <w:tmpl w:val="DF206E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75C0787"/>
    <w:multiLevelType w:val="hybridMultilevel"/>
    <w:tmpl w:val="6908C60E"/>
    <w:lvl w:ilvl="0" w:tplc="E780D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655DD5"/>
    <w:multiLevelType w:val="singleLevel"/>
    <w:tmpl w:val="DF206E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BF946E4"/>
    <w:multiLevelType w:val="hybridMultilevel"/>
    <w:tmpl w:val="3DC8B0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C4634"/>
    <w:rsid w:val="0000623A"/>
    <w:rsid w:val="00024DE0"/>
    <w:rsid w:val="00031231"/>
    <w:rsid w:val="00044BAD"/>
    <w:rsid w:val="00056007"/>
    <w:rsid w:val="000C0EB0"/>
    <w:rsid w:val="000C116E"/>
    <w:rsid w:val="000C4634"/>
    <w:rsid w:val="000D0C69"/>
    <w:rsid w:val="000D1D77"/>
    <w:rsid w:val="000D7375"/>
    <w:rsid w:val="000E56CA"/>
    <w:rsid w:val="00142495"/>
    <w:rsid w:val="00171CCE"/>
    <w:rsid w:val="00176A60"/>
    <w:rsid w:val="001929F0"/>
    <w:rsid w:val="001A3B20"/>
    <w:rsid w:val="001B4F6F"/>
    <w:rsid w:val="001C1B16"/>
    <w:rsid w:val="001D33DD"/>
    <w:rsid w:val="001D40FA"/>
    <w:rsid w:val="001D5A33"/>
    <w:rsid w:val="001E18B8"/>
    <w:rsid w:val="001E5887"/>
    <w:rsid w:val="0020018F"/>
    <w:rsid w:val="00210F5B"/>
    <w:rsid w:val="0026547B"/>
    <w:rsid w:val="00265780"/>
    <w:rsid w:val="002B08AC"/>
    <w:rsid w:val="002B67BC"/>
    <w:rsid w:val="002B7821"/>
    <w:rsid w:val="002E0660"/>
    <w:rsid w:val="002F1E44"/>
    <w:rsid w:val="003206CF"/>
    <w:rsid w:val="00324C9A"/>
    <w:rsid w:val="00344136"/>
    <w:rsid w:val="003815B6"/>
    <w:rsid w:val="003B4FCA"/>
    <w:rsid w:val="003C1134"/>
    <w:rsid w:val="003D6F5C"/>
    <w:rsid w:val="003F27E1"/>
    <w:rsid w:val="0041213A"/>
    <w:rsid w:val="004333B0"/>
    <w:rsid w:val="00444A11"/>
    <w:rsid w:val="00480CE5"/>
    <w:rsid w:val="004A2BA7"/>
    <w:rsid w:val="004B4E47"/>
    <w:rsid w:val="004E1CCE"/>
    <w:rsid w:val="004F60A1"/>
    <w:rsid w:val="00505C4C"/>
    <w:rsid w:val="0050626F"/>
    <w:rsid w:val="005075D8"/>
    <w:rsid w:val="00513405"/>
    <w:rsid w:val="00570915"/>
    <w:rsid w:val="005E6953"/>
    <w:rsid w:val="005F6E2F"/>
    <w:rsid w:val="006120FA"/>
    <w:rsid w:val="00631D3A"/>
    <w:rsid w:val="00636DB4"/>
    <w:rsid w:val="006418AB"/>
    <w:rsid w:val="00655A93"/>
    <w:rsid w:val="00667942"/>
    <w:rsid w:val="00670F11"/>
    <w:rsid w:val="006765CC"/>
    <w:rsid w:val="006B1615"/>
    <w:rsid w:val="006B4C23"/>
    <w:rsid w:val="006D1066"/>
    <w:rsid w:val="006E6C91"/>
    <w:rsid w:val="00721D3F"/>
    <w:rsid w:val="00722353"/>
    <w:rsid w:val="00750E29"/>
    <w:rsid w:val="00751F60"/>
    <w:rsid w:val="007654A8"/>
    <w:rsid w:val="00765FDC"/>
    <w:rsid w:val="00786FB8"/>
    <w:rsid w:val="00791EDE"/>
    <w:rsid w:val="007F20FD"/>
    <w:rsid w:val="007F6477"/>
    <w:rsid w:val="00814626"/>
    <w:rsid w:val="008358C7"/>
    <w:rsid w:val="00850AA6"/>
    <w:rsid w:val="00864428"/>
    <w:rsid w:val="00877435"/>
    <w:rsid w:val="008B47C3"/>
    <w:rsid w:val="008B7106"/>
    <w:rsid w:val="008C4710"/>
    <w:rsid w:val="00981A58"/>
    <w:rsid w:val="009935CE"/>
    <w:rsid w:val="009E7F13"/>
    <w:rsid w:val="00A23051"/>
    <w:rsid w:val="00A871F8"/>
    <w:rsid w:val="00AC5AFE"/>
    <w:rsid w:val="00AE38DD"/>
    <w:rsid w:val="00B02D03"/>
    <w:rsid w:val="00B26F9E"/>
    <w:rsid w:val="00B4042E"/>
    <w:rsid w:val="00B518F2"/>
    <w:rsid w:val="00B75547"/>
    <w:rsid w:val="00B76294"/>
    <w:rsid w:val="00BD24E2"/>
    <w:rsid w:val="00BE0EC9"/>
    <w:rsid w:val="00BF263E"/>
    <w:rsid w:val="00C11775"/>
    <w:rsid w:val="00C26E5C"/>
    <w:rsid w:val="00C30B18"/>
    <w:rsid w:val="00C36796"/>
    <w:rsid w:val="00C672D1"/>
    <w:rsid w:val="00C72D70"/>
    <w:rsid w:val="00CC3E86"/>
    <w:rsid w:val="00D02D62"/>
    <w:rsid w:val="00D43909"/>
    <w:rsid w:val="00D60A68"/>
    <w:rsid w:val="00D6737E"/>
    <w:rsid w:val="00D91A85"/>
    <w:rsid w:val="00D95ED8"/>
    <w:rsid w:val="00DA0D23"/>
    <w:rsid w:val="00DA24AC"/>
    <w:rsid w:val="00DA42FA"/>
    <w:rsid w:val="00DC4D1F"/>
    <w:rsid w:val="00DF5224"/>
    <w:rsid w:val="00E031C5"/>
    <w:rsid w:val="00E2373D"/>
    <w:rsid w:val="00E24B25"/>
    <w:rsid w:val="00E4180E"/>
    <w:rsid w:val="00E60E0E"/>
    <w:rsid w:val="00E8658C"/>
    <w:rsid w:val="00E927DA"/>
    <w:rsid w:val="00E96846"/>
    <w:rsid w:val="00EA5764"/>
    <w:rsid w:val="00F31EB1"/>
    <w:rsid w:val="00F6071D"/>
    <w:rsid w:val="00F804DC"/>
    <w:rsid w:val="00FD185F"/>
    <w:rsid w:val="00FD7E36"/>
    <w:rsid w:val="00FE3565"/>
    <w:rsid w:val="00FE5EC9"/>
    <w:rsid w:val="00FF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B8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120" w:line="259" w:lineRule="auto"/>
      <w:outlineLvl w:val="0"/>
    </w:pPr>
    <w:rPr>
      <w:b/>
      <w:kern w:val="1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259" w:lineRule="auto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60" w:after="60" w:line="259" w:lineRule="auto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60" w:after="60" w:line="259" w:lineRule="auto"/>
      <w:ind w:left="145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259" w:lineRule="auto"/>
      <w:ind w:left="708"/>
      <w:jc w:val="center"/>
      <w:outlineLvl w:val="4"/>
    </w:pPr>
    <w:rPr>
      <w:b/>
      <w:caps/>
      <w:sz w:val="32"/>
      <w:u w:val="single"/>
    </w:rPr>
  </w:style>
  <w:style w:type="paragraph" w:styleId="Ttulo6">
    <w:name w:val="heading 6"/>
    <w:basedOn w:val="Normal"/>
    <w:next w:val="Normal"/>
    <w:qFormat/>
    <w:pPr>
      <w:keepNext/>
      <w:spacing w:line="259" w:lineRule="auto"/>
      <w:jc w:val="center"/>
      <w:outlineLvl w:val="5"/>
    </w:pPr>
    <w:rPr>
      <w:rFonts w:ascii="Verdana" w:hAnsi="Verdana"/>
      <w:b/>
      <w:sz w:val="24"/>
    </w:rPr>
  </w:style>
  <w:style w:type="paragraph" w:styleId="Ttulo7">
    <w:name w:val="heading 7"/>
    <w:basedOn w:val="Normal"/>
    <w:next w:val="Normal"/>
    <w:qFormat/>
    <w:pPr>
      <w:keepNext/>
      <w:spacing w:line="259" w:lineRule="auto"/>
      <w:jc w:val="center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pPr>
      <w:keepNext/>
      <w:spacing w:line="259" w:lineRule="auto"/>
      <w:ind w:hanging="30"/>
      <w:jc w:val="center"/>
      <w:outlineLvl w:val="7"/>
    </w:pPr>
    <w:rPr>
      <w:rFonts w:ascii="Arial" w:hAnsi="Arial"/>
      <w:b/>
      <w:snapToGrid w:val="0"/>
      <w:color w:val="000000"/>
      <w:sz w:val="16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8z1">
    <w:name w:val="WW8Num8z1"/>
    <w:rPr>
      <w:rFonts w:ascii="Courier New" w:hAnsi="Courier New" w:cs="Times New Roman"/>
    </w:rPr>
  </w:style>
  <w:style w:type="character" w:customStyle="1" w:styleId="WW-Fuentedeprrafopredeter">
    <w:name w:val="WW-Fuente de párrafo predeter."/>
  </w:style>
  <w:style w:type="character" w:styleId="Nmerodepgina">
    <w:name w:val="page number"/>
    <w:basedOn w:val="WW-Fuentedeprrafopredeter"/>
  </w:style>
  <w:style w:type="character" w:styleId="Hipervnculo">
    <w:name w:val="Hyperlink"/>
    <w:basedOn w:val="WW-Fuentedeprrafopredeter"/>
    <w:rPr>
      <w:color w:val="0000FF"/>
      <w:u w:val="single"/>
    </w:rPr>
  </w:style>
  <w:style w:type="character" w:styleId="Hipervnculovisitado">
    <w:name w:val="FollowedHyperlink"/>
    <w:basedOn w:val="WW-Fuentedeprrafopredeter"/>
    <w:rPr>
      <w:color w:val="800080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 w:line="259" w:lineRule="auto"/>
    </w:pPr>
    <w:rPr>
      <w:rFonts w:ascii="Arial" w:eastAsia="MS Mincho" w:hAnsi="Arial" w:cs="MS Mincho"/>
      <w:sz w:val="28"/>
      <w:szCs w:val="28"/>
    </w:r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Verdana" w:hAnsi="Verdana"/>
    </w:rPr>
  </w:style>
  <w:style w:type="paragraph" w:styleId="Lista">
    <w:name w:val="List"/>
    <w:basedOn w:val="Textoindependiente"/>
    <w:rPr>
      <w:rFonts w:cs="MS Mincho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S Mincho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S Mincho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59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line="259" w:lineRule="auto"/>
    </w:pPr>
  </w:style>
  <w:style w:type="paragraph" w:styleId="Ttulo">
    <w:name w:val="Title"/>
    <w:basedOn w:val="Normal"/>
    <w:next w:val="Subttulo"/>
    <w:qFormat/>
    <w:pPr>
      <w:spacing w:line="259" w:lineRule="auto"/>
      <w:jc w:val="center"/>
    </w:pPr>
    <w:rPr>
      <w:b/>
      <w:u w:val="single"/>
    </w:rPr>
  </w:style>
  <w:style w:type="paragraph" w:styleId="Subttulo">
    <w:name w:val="Subtitle"/>
    <w:basedOn w:val="Heading"/>
    <w:next w:val="Textoindependiente"/>
    <w:qFormat/>
    <w:pPr>
      <w:jc w:val="center"/>
    </w:pPr>
    <w:rPr>
      <w:i/>
      <w:iCs/>
    </w:rPr>
  </w:style>
  <w:style w:type="paragraph" w:styleId="Sangradetextonormal">
    <w:name w:val="Body Text Indent"/>
    <w:basedOn w:val="Normal"/>
    <w:pPr>
      <w:spacing w:line="360" w:lineRule="auto"/>
      <w:ind w:left="1843" w:hanging="1843"/>
      <w:jc w:val="both"/>
    </w:p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styleId="Textodeglobo">
    <w:name w:val="Balloon Text"/>
    <w:basedOn w:val="Normal"/>
    <w:rPr>
      <w:rFonts w:ascii="Tahoma" w:hAnsi="Tahoma" w:cs="MS Mincho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character" w:styleId="nfasis">
    <w:name w:val="Emphasis"/>
    <w:basedOn w:val="Fuentedeprrafopredeter"/>
    <w:qFormat/>
    <w:rPr>
      <w:i/>
    </w:rPr>
  </w:style>
  <w:style w:type="paragraph" w:customStyle="1" w:styleId="texto-naranja">
    <w:name w:val="texto-naranja"/>
    <w:basedOn w:val="Normal"/>
    <w:rsid w:val="00BD24E2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boton-formularios">
    <w:name w:val="boton-formularios"/>
    <w:basedOn w:val="Fuentedeprrafopredeter"/>
    <w:rsid w:val="00BD24E2"/>
  </w:style>
  <w:style w:type="table" w:styleId="Tablaconcuadrcula">
    <w:name w:val="Table Grid"/>
    <w:basedOn w:val="Tablanormal"/>
    <w:rsid w:val="00AC5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4A2B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jyda@fajyda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hyperlink" Target="http://www.fajyd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IA\Escritorio\PLANTILLA%20FAJY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FAJYDA</Template>
  <TotalTime>2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Dirigido a:</vt:lpstr>
    </vt:vector>
  </TitlesOfParts>
  <Company/>
  <LinksUpToDate>false</LinksUpToDate>
  <CharactersWithSpaces>425</CharactersWithSpaces>
  <SharedDoc>false</SharedDoc>
  <HLinks>
    <vt:vector size="12" baseType="variant">
      <vt:variant>
        <vt:i4>1966156</vt:i4>
      </vt:variant>
      <vt:variant>
        <vt:i4>3</vt:i4>
      </vt:variant>
      <vt:variant>
        <vt:i4>0</vt:i4>
      </vt:variant>
      <vt:variant>
        <vt:i4>5</vt:i4>
      </vt:variant>
      <vt:variant>
        <vt:lpwstr>http://www.fajyda.es/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mailto:fajyda@fajyda.com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Dirigido a:</dc:title>
  <dc:subject/>
  <dc:creator>FAJYDA</dc:creator>
  <cp:keywords/>
  <dc:description/>
  <cp:lastModifiedBy>FAJYDA</cp:lastModifiedBy>
  <cp:revision>1</cp:revision>
  <cp:lastPrinted>2012-01-18T11:05:00Z</cp:lastPrinted>
  <dcterms:created xsi:type="dcterms:W3CDTF">2019-02-26T13:24:00Z</dcterms:created>
  <dcterms:modified xsi:type="dcterms:W3CDTF">2019-02-26T13:26:00Z</dcterms:modified>
</cp:coreProperties>
</file>